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84F" w:rsidRDefault="006254E7" w:rsidP="00712C59">
      <w:pPr>
        <w:jc w:val="right"/>
        <w:rPr>
          <w:rFonts w:eastAsia="ＭＳ Ｐ明朝"/>
          <w:b/>
          <w:sz w:val="24"/>
        </w:rPr>
      </w:pPr>
      <w:r>
        <w:rPr>
          <w:rFonts w:eastAsia="ＭＳ Ｐ明朝" w:hint="eastAsia"/>
          <w:b/>
          <w:sz w:val="24"/>
        </w:rPr>
        <w:t xml:space="preserve"> </w:t>
      </w:r>
      <w:r w:rsidR="00712C59">
        <w:rPr>
          <w:rFonts w:eastAsia="ＭＳ Ｐ明朝" w:hint="eastAsia"/>
          <w:b/>
          <w:sz w:val="24"/>
        </w:rPr>
        <w:t>様式１</w:t>
      </w:r>
    </w:p>
    <w:p w:rsidR="00625CDA" w:rsidRPr="00B870BE" w:rsidRDefault="00B870BE" w:rsidP="00857A06">
      <w:pPr>
        <w:jc w:val="center"/>
        <w:rPr>
          <w:rFonts w:eastAsia="ＭＳ Ｐ明朝"/>
          <w:sz w:val="24"/>
        </w:rPr>
      </w:pPr>
      <w:r>
        <w:rPr>
          <w:rFonts w:eastAsia="ＭＳ Ｐ明朝" w:hint="eastAsia"/>
          <w:b/>
          <w:sz w:val="24"/>
        </w:rPr>
        <w:t>平成２</w:t>
      </w:r>
      <w:r w:rsidR="009D1C54">
        <w:rPr>
          <w:rFonts w:eastAsia="ＭＳ Ｐ明朝" w:hint="eastAsia"/>
          <w:b/>
          <w:sz w:val="24"/>
        </w:rPr>
        <w:t>６</w:t>
      </w:r>
      <w:r w:rsidR="004B5BCE">
        <w:rPr>
          <w:rFonts w:eastAsia="ＭＳ Ｐ明朝" w:hint="eastAsia"/>
          <w:b/>
          <w:sz w:val="24"/>
        </w:rPr>
        <w:t>年度</w:t>
      </w:r>
      <w:r w:rsidR="004B5BCE">
        <w:rPr>
          <w:rFonts w:eastAsia="ＭＳ Ｐ明朝"/>
          <w:b/>
          <w:sz w:val="24"/>
        </w:rPr>
        <w:t xml:space="preserve"> </w:t>
      </w:r>
      <w:r w:rsidR="00C7516C">
        <w:rPr>
          <w:rFonts w:eastAsia="ＭＳ Ｐ明朝" w:hint="eastAsia"/>
          <w:b/>
          <w:sz w:val="24"/>
        </w:rPr>
        <w:t>「</w:t>
      </w:r>
      <w:r w:rsidR="009D1C54">
        <w:rPr>
          <w:rFonts w:hint="eastAsia"/>
          <w:b/>
          <w:sz w:val="24"/>
          <w:szCs w:val="24"/>
        </w:rPr>
        <w:t>マレーシア</w:t>
      </w:r>
      <w:r w:rsidR="009D1C54">
        <w:rPr>
          <w:rFonts w:hint="eastAsia"/>
          <w:b/>
          <w:sz w:val="24"/>
          <w:szCs w:val="24"/>
        </w:rPr>
        <w:t xml:space="preserve"> </w:t>
      </w:r>
      <w:r w:rsidR="009D1C54">
        <w:rPr>
          <w:rFonts w:hint="eastAsia"/>
          <w:b/>
          <w:sz w:val="24"/>
          <w:szCs w:val="24"/>
        </w:rPr>
        <w:t>マラヤ</w:t>
      </w:r>
      <w:r w:rsidR="00B90819" w:rsidRPr="002947FC">
        <w:rPr>
          <w:rFonts w:hint="eastAsia"/>
          <w:b/>
          <w:sz w:val="24"/>
          <w:szCs w:val="24"/>
        </w:rPr>
        <w:t>大学・英語研修プログラム</w:t>
      </w:r>
      <w:r w:rsidR="004B5BCE">
        <w:rPr>
          <w:rFonts w:eastAsia="ＭＳ Ｐ明朝" w:hint="eastAsia"/>
          <w:b/>
          <w:sz w:val="24"/>
        </w:rPr>
        <w:t>」</w:t>
      </w:r>
      <w:r w:rsidR="004B5BCE">
        <w:rPr>
          <w:rFonts w:eastAsia="ＭＳ Ｐ明朝"/>
          <w:b/>
          <w:sz w:val="24"/>
        </w:rPr>
        <w:t xml:space="preserve"> </w:t>
      </w:r>
      <w:r w:rsidR="003B6864">
        <w:rPr>
          <w:rFonts w:eastAsia="ＭＳ Ｐ明朝" w:hint="eastAsia"/>
          <w:b/>
          <w:sz w:val="24"/>
        </w:rPr>
        <w:t>応募</w:t>
      </w:r>
      <w:r w:rsidR="00221625">
        <w:rPr>
          <w:rFonts w:eastAsia="ＭＳ Ｐ明朝" w:hint="eastAsia"/>
          <w:b/>
          <w:sz w:val="24"/>
        </w:rPr>
        <w:t>申込書</w:t>
      </w:r>
    </w:p>
    <w:p w:rsidR="00493D17" w:rsidRDefault="00625CDA">
      <w:pPr>
        <w:rPr>
          <w:rFonts w:eastAsia="ＭＳ Ｐ明朝"/>
          <w:sz w:val="24"/>
        </w:rPr>
      </w:pPr>
      <w:r>
        <w:rPr>
          <w:rFonts w:eastAsia="ＭＳ Ｐ明朝" w:hint="eastAsia"/>
          <w:sz w:val="24"/>
        </w:rPr>
        <w:t xml:space="preserve">    </w:t>
      </w:r>
    </w:p>
    <w:p w:rsidR="00625CDA" w:rsidRDefault="007F55C6" w:rsidP="007F55C6">
      <w:pPr>
        <w:rPr>
          <w:rFonts w:eastAsia="ＭＳ Ｐ明朝"/>
          <w:sz w:val="24"/>
        </w:rPr>
      </w:pPr>
      <w:r>
        <w:rPr>
          <w:rFonts w:eastAsia="ＭＳ Ｐ明朝" w:hint="eastAsia"/>
          <w:sz w:val="24"/>
        </w:rPr>
        <w:t>鳥取</w:t>
      </w:r>
      <w:r w:rsidR="00625CDA">
        <w:rPr>
          <w:rFonts w:eastAsia="ＭＳ Ｐ明朝" w:hint="eastAsia"/>
          <w:sz w:val="24"/>
        </w:rPr>
        <w:t>大学長</w:t>
      </w:r>
      <w:r w:rsidR="00625CDA">
        <w:rPr>
          <w:rFonts w:eastAsia="ＭＳ Ｐ明朝" w:hint="eastAsia"/>
          <w:sz w:val="24"/>
        </w:rPr>
        <w:t xml:space="preserve">  </w:t>
      </w:r>
      <w:r w:rsidR="00625CDA">
        <w:rPr>
          <w:rFonts w:eastAsia="ＭＳ Ｐ明朝" w:hint="eastAsia"/>
          <w:sz w:val="24"/>
        </w:rPr>
        <w:t>殿</w:t>
      </w:r>
    </w:p>
    <w:p w:rsidR="00625CDA" w:rsidRPr="00C33D72" w:rsidRDefault="00625CDA">
      <w:pPr>
        <w:rPr>
          <w:rFonts w:eastAsia="ＭＳ Ｐ明朝"/>
          <w:sz w:val="24"/>
        </w:rPr>
      </w:pPr>
    </w:p>
    <w:p w:rsidR="004578FE" w:rsidRPr="00B90819" w:rsidRDefault="004578FE" w:rsidP="004578FE">
      <w:pPr>
        <w:rPr>
          <w:rFonts w:eastAsia="ＭＳ Ｐ明朝"/>
          <w:sz w:val="24"/>
        </w:rPr>
      </w:pPr>
      <w:r w:rsidRPr="00B90819">
        <w:rPr>
          <w:rFonts w:eastAsia="ＭＳ Ｐ明朝"/>
          <w:sz w:val="24"/>
        </w:rPr>
        <w:t xml:space="preserve">  </w:t>
      </w:r>
      <w:r w:rsidR="00857968">
        <w:rPr>
          <w:rFonts w:eastAsia="ＭＳ Ｐ明朝" w:hint="eastAsia"/>
          <w:sz w:val="24"/>
        </w:rPr>
        <w:t>平成２６</w:t>
      </w:r>
      <w:r w:rsidR="00C7516C" w:rsidRPr="00B90819">
        <w:rPr>
          <w:rFonts w:eastAsia="ＭＳ Ｐ明朝" w:hint="eastAsia"/>
          <w:sz w:val="24"/>
        </w:rPr>
        <w:t>年度「</w:t>
      </w:r>
      <w:r w:rsidR="003326F4">
        <w:rPr>
          <w:rFonts w:eastAsia="ＭＳ Ｐ明朝" w:hint="eastAsia"/>
          <w:sz w:val="24"/>
        </w:rPr>
        <w:t>マレーシア　マラヤ</w:t>
      </w:r>
      <w:r w:rsidR="00B90819" w:rsidRPr="00B90819">
        <w:rPr>
          <w:rFonts w:eastAsia="ＭＳ Ｐ明朝" w:hint="eastAsia"/>
          <w:sz w:val="24"/>
        </w:rPr>
        <w:t>大学・英語研修プログラム</w:t>
      </w:r>
      <w:r w:rsidRPr="00B90819">
        <w:rPr>
          <w:rFonts w:eastAsia="ＭＳ Ｐ明朝" w:hint="eastAsia"/>
          <w:sz w:val="24"/>
        </w:rPr>
        <w:t>」に参加したいので</w:t>
      </w:r>
      <w:r w:rsidR="002A6300" w:rsidRPr="00B90819">
        <w:rPr>
          <w:rFonts w:eastAsia="ＭＳ Ｐ明朝" w:hint="eastAsia"/>
          <w:sz w:val="24"/>
        </w:rPr>
        <w:t>，募集要項</w:t>
      </w:r>
      <w:r w:rsidR="00EF54C1" w:rsidRPr="00B90819">
        <w:rPr>
          <w:rFonts w:eastAsia="ＭＳ Ｐ明朝" w:hint="eastAsia"/>
          <w:sz w:val="24"/>
        </w:rPr>
        <w:t>に記載の</w:t>
      </w:r>
      <w:r w:rsidR="002A6300" w:rsidRPr="00B90819">
        <w:rPr>
          <w:rFonts w:eastAsia="ＭＳ Ｐ明朝" w:hint="eastAsia"/>
          <w:sz w:val="24"/>
        </w:rPr>
        <w:t>事項を了解した上で，</w:t>
      </w:r>
      <w:r w:rsidRPr="00B90819">
        <w:rPr>
          <w:rFonts w:eastAsia="ＭＳ Ｐ明朝" w:hint="eastAsia"/>
          <w:sz w:val="24"/>
        </w:rPr>
        <w:t>申し込みます。</w:t>
      </w:r>
    </w:p>
    <w:p w:rsidR="00625CDA" w:rsidRPr="00B90819" w:rsidRDefault="00625CDA">
      <w:pPr>
        <w:rPr>
          <w:rFonts w:eastAsia="ＭＳ Ｐ明朝"/>
          <w:sz w:val="24"/>
        </w:rPr>
      </w:pPr>
    </w:p>
    <w:p w:rsidR="00221625" w:rsidRDefault="00221625" w:rsidP="00221625">
      <w:pPr>
        <w:jc w:val="right"/>
        <w:rPr>
          <w:rFonts w:eastAsia="ＭＳ Ｐ明朝"/>
          <w:sz w:val="24"/>
          <w:lang w:eastAsia="zh-CN"/>
        </w:rPr>
      </w:pPr>
      <w:r>
        <w:rPr>
          <w:rFonts w:eastAsia="ＭＳ Ｐ明朝" w:hint="eastAsia"/>
          <w:sz w:val="24"/>
          <w:lang w:eastAsia="zh-CN"/>
        </w:rPr>
        <w:t>平成　　　年</w:t>
      </w:r>
      <w:r>
        <w:rPr>
          <w:rFonts w:eastAsia="ＭＳ Ｐ明朝" w:hint="eastAsia"/>
          <w:sz w:val="24"/>
          <w:lang w:eastAsia="zh-CN"/>
        </w:rPr>
        <w:t xml:space="preserve">    </w:t>
      </w:r>
      <w:r>
        <w:rPr>
          <w:rFonts w:eastAsia="ＭＳ Ｐ明朝" w:hint="eastAsia"/>
          <w:sz w:val="24"/>
          <w:lang w:eastAsia="zh-CN"/>
        </w:rPr>
        <w:t>月</w:t>
      </w:r>
      <w:r>
        <w:rPr>
          <w:rFonts w:eastAsia="ＭＳ Ｐ明朝" w:hint="eastAsia"/>
          <w:sz w:val="24"/>
          <w:lang w:eastAsia="zh-CN"/>
        </w:rPr>
        <w:t xml:space="preserve">    </w:t>
      </w:r>
      <w:r>
        <w:rPr>
          <w:rFonts w:eastAsia="ＭＳ Ｐ明朝" w:hint="eastAsia"/>
          <w:sz w:val="24"/>
          <w:lang w:eastAsia="zh-CN"/>
        </w:rPr>
        <w:t>日</w:t>
      </w:r>
    </w:p>
    <w:p w:rsidR="00625CDA" w:rsidRDefault="00625CDA">
      <w:pPr>
        <w:rPr>
          <w:rFonts w:eastAsia="ＭＳ Ｐ明朝"/>
          <w:sz w:val="24"/>
          <w:lang w:eastAsia="zh-CN"/>
        </w:rPr>
      </w:pPr>
    </w:p>
    <w:p w:rsidR="00B90819" w:rsidRPr="00F915C7" w:rsidRDefault="00B90819" w:rsidP="00B90819">
      <w:pPr>
        <w:ind w:firstLineChars="100" w:firstLine="221"/>
        <w:rPr>
          <w:rFonts w:eastAsia="ＭＳ Ｐ明朝"/>
          <w:sz w:val="24"/>
          <w:u w:val="single"/>
          <w:lang w:eastAsia="zh-CN"/>
        </w:rPr>
      </w:pPr>
      <w:r w:rsidRPr="00F915C7">
        <w:rPr>
          <w:rFonts w:eastAsia="ＭＳ Ｐ明朝" w:hint="eastAsia"/>
          <w:sz w:val="24"/>
          <w:lang w:eastAsia="zh-CN"/>
        </w:rPr>
        <w:t>１．</w:t>
      </w:r>
      <w:r w:rsidR="00F915C7" w:rsidRPr="00F915C7">
        <w:rPr>
          <w:rFonts w:eastAsia="ＭＳ Ｐ明朝" w:hint="eastAsia"/>
          <w:sz w:val="24"/>
          <w:lang w:eastAsia="zh-CN"/>
        </w:rPr>
        <w:t xml:space="preserve">　</w:t>
      </w:r>
      <w:r w:rsidRPr="00F915C7">
        <w:rPr>
          <w:rFonts w:eastAsia="ＭＳ Ｐ明朝" w:hint="eastAsia"/>
          <w:sz w:val="24"/>
          <w:lang w:eastAsia="zh-CN"/>
        </w:rPr>
        <w:t xml:space="preserve">所属学部　　：　</w:t>
      </w:r>
      <w:r w:rsidR="003C1690" w:rsidRPr="00F915C7">
        <w:rPr>
          <w:rFonts w:eastAsia="ＭＳ Ｐ明朝" w:hint="eastAsia"/>
          <w:sz w:val="24"/>
          <w:u w:val="single"/>
          <w:lang w:eastAsia="zh-CN"/>
        </w:rPr>
        <w:t xml:space="preserve">　</w:t>
      </w:r>
      <w:r w:rsidR="00625CDA" w:rsidRPr="00F915C7">
        <w:rPr>
          <w:rFonts w:eastAsia="ＭＳ Ｐ明朝" w:hint="eastAsia"/>
          <w:sz w:val="24"/>
          <w:u w:val="single"/>
          <w:lang w:eastAsia="zh-CN"/>
        </w:rPr>
        <w:t xml:space="preserve"> </w:t>
      </w:r>
      <w:r w:rsidRPr="00F915C7">
        <w:rPr>
          <w:rFonts w:eastAsia="ＭＳ Ｐ明朝" w:hint="eastAsia"/>
          <w:sz w:val="24"/>
          <w:u w:val="single"/>
          <w:lang w:eastAsia="zh-CN"/>
        </w:rPr>
        <w:t xml:space="preserve">　　　　　　　　</w:t>
      </w:r>
      <w:r w:rsidR="00625CDA" w:rsidRPr="00F915C7">
        <w:rPr>
          <w:rFonts w:eastAsia="ＭＳ Ｐ明朝" w:hint="eastAsia"/>
          <w:sz w:val="24"/>
          <w:u w:val="single"/>
          <w:lang w:eastAsia="zh-CN"/>
        </w:rPr>
        <w:t>学部</w:t>
      </w:r>
    </w:p>
    <w:p w:rsidR="00625CDA" w:rsidRPr="00F915C7" w:rsidRDefault="00B90819" w:rsidP="00B90819">
      <w:pPr>
        <w:ind w:firstLineChars="100" w:firstLine="221"/>
        <w:rPr>
          <w:rFonts w:eastAsia="ＭＳ Ｐ明朝"/>
          <w:sz w:val="24"/>
          <w:u w:val="single"/>
          <w:lang w:eastAsia="zh-CN"/>
        </w:rPr>
      </w:pPr>
      <w:r w:rsidRPr="00F915C7">
        <w:rPr>
          <w:rFonts w:eastAsia="ＭＳ Ｐ明朝" w:hint="eastAsia"/>
          <w:sz w:val="24"/>
          <w:lang w:eastAsia="zh-CN"/>
        </w:rPr>
        <w:t>２．</w:t>
      </w:r>
      <w:r w:rsidR="00F915C7" w:rsidRPr="00F915C7">
        <w:rPr>
          <w:rFonts w:eastAsia="ＭＳ Ｐ明朝" w:hint="eastAsia"/>
          <w:sz w:val="24"/>
          <w:lang w:eastAsia="zh-CN"/>
        </w:rPr>
        <w:t xml:space="preserve">　</w:t>
      </w:r>
      <w:r w:rsidRPr="00F915C7">
        <w:rPr>
          <w:rFonts w:eastAsia="ＭＳ Ｐ明朝" w:hint="eastAsia"/>
          <w:sz w:val="24"/>
          <w:lang w:eastAsia="zh-CN"/>
        </w:rPr>
        <w:t>学科学年</w:t>
      </w:r>
      <w:r w:rsidR="00F915C7" w:rsidRPr="00F915C7">
        <w:rPr>
          <w:rFonts w:eastAsia="ＭＳ Ｐ明朝" w:hint="eastAsia"/>
          <w:sz w:val="24"/>
          <w:lang w:eastAsia="zh-CN"/>
        </w:rPr>
        <w:t xml:space="preserve">　　：　</w:t>
      </w:r>
      <w:r w:rsidR="00625CDA" w:rsidRPr="00F915C7">
        <w:rPr>
          <w:rFonts w:eastAsia="ＭＳ Ｐ明朝" w:hint="eastAsia"/>
          <w:sz w:val="24"/>
          <w:u w:val="single"/>
          <w:lang w:eastAsia="zh-CN"/>
        </w:rPr>
        <w:t xml:space="preserve">              </w:t>
      </w:r>
      <w:r w:rsidR="00625CDA" w:rsidRPr="00F915C7">
        <w:rPr>
          <w:rFonts w:eastAsia="ＭＳ Ｐ明朝" w:hint="eastAsia"/>
          <w:sz w:val="24"/>
          <w:u w:val="single"/>
          <w:lang w:eastAsia="zh-CN"/>
        </w:rPr>
        <w:t>学科</w:t>
      </w:r>
      <w:r w:rsidRPr="00F915C7">
        <w:rPr>
          <w:rFonts w:eastAsia="ＭＳ Ｐ明朝" w:hint="eastAsia"/>
          <w:sz w:val="24"/>
          <w:u w:val="single"/>
          <w:lang w:eastAsia="zh-CN"/>
        </w:rPr>
        <w:t xml:space="preserve">　</w:t>
      </w:r>
      <w:r w:rsidR="00B870BE" w:rsidRPr="00F915C7">
        <w:rPr>
          <w:rFonts w:eastAsia="ＭＳ Ｐ明朝" w:hint="eastAsia"/>
          <w:sz w:val="24"/>
          <w:u w:val="single"/>
          <w:lang w:eastAsia="zh-CN"/>
        </w:rPr>
        <w:t xml:space="preserve">　　　　　年</w:t>
      </w:r>
    </w:p>
    <w:p w:rsidR="00625CDA" w:rsidRPr="00F915C7" w:rsidRDefault="00B90819" w:rsidP="00B90819">
      <w:pPr>
        <w:ind w:firstLineChars="100" w:firstLine="221"/>
        <w:rPr>
          <w:rFonts w:eastAsia="ＭＳ Ｐ明朝"/>
          <w:sz w:val="24"/>
          <w:lang w:eastAsia="zh-CN"/>
        </w:rPr>
      </w:pPr>
      <w:r w:rsidRPr="00F915C7">
        <w:rPr>
          <w:rFonts w:eastAsia="ＭＳ Ｐ明朝" w:hint="eastAsia"/>
          <w:sz w:val="24"/>
          <w:lang w:eastAsia="zh-CN"/>
        </w:rPr>
        <w:t>３．</w:t>
      </w:r>
      <w:r w:rsidR="00F915C7" w:rsidRPr="00F915C7">
        <w:rPr>
          <w:rFonts w:eastAsia="ＭＳ Ｐ明朝" w:hint="eastAsia"/>
          <w:sz w:val="24"/>
          <w:lang w:eastAsia="zh-CN"/>
        </w:rPr>
        <w:t xml:space="preserve">　</w:t>
      </w:r>
      <w:r w:rsidRPr="00F915C7">
        <w:rPr>
          <w:rFonts w:eastAsia="ＭＳ Ｐ明朝" w:hint="eastAsia"/>
          <w:sz w:val="24"/>
          <w:lang w:eastAsia="zh-CN"/>
        </w:rPr>
        <w:t>学生番号</w:t>
      </w:r>
      <w:r w:rsidR="00F915C7" w:rsidRPr="00F915C7">
        <w:rPr>
          <w:rFonts w:eastAsia="ＭＳ Ｐ明朝" w:hint="eastAsia"/>
          <w:sz w:val="24"/>
          <w:lang w:eastAsia="zh-CN"/>
        </w:rPr>
        <w:t xml:space="preserve">　　：　</w:t>
      </w:r>
      <w:r w:rsidR="00F915C7" w:rsidRPr="00F915C7">
        <w:rPr>
          <w:rFonts w:eastAsia="ＭＳ Ｐ明朝" w:hint="eastAsia"/>
          <w:sz w:val="24"/>
          <w:u w:val="single"/>
          <w:lang w:eastAsia="zh-CN"/>
        </w:rPr>
        <w:t xml:space="preserve">              </w:t>
      </w:r>
      <w:r w:rsidR="00F915C7">
        <w:rPr>
          <w:rFonts w:eastAsia="ＭＳ Ｐ明朝" w:hint="eastAsia"/>
          <w:sz w:val="24"/>
          <w:u w:val="single"/>
          <w:lang w:eastAsia="zh-CN"/>
        </w:rPr>
        <w:t xml:space="preserve">　　</w:t>
      </w:r>
      <w:r w:rsidR="00F915C7" w:rsidRPr="00F915C7">
        <w:rPr>
          <w:rFonts w:eastAsia="ＭＳ Ｐ明朝" w:hint="eastAsia"/>
          <w:sz w:val="24"/>
          <w:u w:val="single"/>
          <w:lang w:eastAsia="zh-CN"/>
        </w:rPr>
        <w:t xml:space="preserve">　　　　　　</w:t>
      </w:r>
      <w:r w:rsidR="00F915C7">
        <w:rPr>
          <w:rFonts w:eastAsia="ＭＳ Ｐ明朝" w:hint="eastAsia"/>
          <w:sz w:val="24"/>
          <w:u w:val="single"/>
          <w:lang w:eastAsia="zh-CN"/>
        </w:rPr>
        <w:t xml:space="preserve">　　</w:t>
      </w:r>
    </w:p>
    <w:p w:rsidR="00625CDA" w:rsidRPr="00F915C7" w:rsidRDefault="00F915C7" w:rsidP="00F915C7">
      <w:pPr>
        <w:ind w:firstLineChars="100" w:firstLine="221"/>
        <w:rPr>
          <w:rFonts w:eastAsia="ＭＳ Ｐ明朝"/>
          <w:sz w:val="24"/>
          <w:u w:val="single"/>
          <w:lang w:eastAsia="zh-TW"/>
        </w:rPr>
      </w:pPr>
      <w:r w:rsidRPr="00F915C7">
        <w:rPr>
          <w:rFonts w:eastAsia="ＭＳ Ｐ明朝" w:hint="eastAsia"/>
          <w:sz w:val="24"/>
          <w:lang w:eastAsia="zh-TW"/>
        </w:rPr>
        <w:t xml:space="preserve">４．　</w:t>
      </w:r>
      <w:r w:rsidR="00625CDA" w:rsidRPr="00F915C7">
        <w:rPr>
          <w:rFonts w:eastAsia="ＭＳ Ｐ明朝" w:hint="eastAsia"/>
          <w:sz w:val="24"/>
          <w:lang w:eastAsia="zh-TW"/>
        </w:rPr>
        <w:t>氏</w:t>
      </w:r>
      <w:r w:rsidR="00625CDA" w:rsidRPr="00F915C7">
        <w:rPr>
          <w:rFonts w:eastAsia="ＭＳ Ｐ明朝" w:hint="eastAsia"/>
          <w:sz w:val="24"/>
          <w:lang w:eastAsia="zh-TW"/>
        </w:rPr>
        <w:t xml:space="preserve">    </w:t>
      </w:r>
      <w:r w:rsidR="00625CDA" w:rsidRPr="00F915C7">
        <w:rPr>
          <w:rFonts w:eastAsia="ＭＳ Ｐ明朝" w:hint="eastAsia"/>
          <w:sz w:val="24"/>
          <w:lang w:eastAsia="zh-TW"/>
        </w:rPr>
        <w:t>名</w:t>
      </w:r>
      <w:r w:rsidRPr="00F915C7">
        <w:rPr>
          <w:rFonts w:eastAsia="ＭＳ Ｐ明朝" w:hint="eastAsia"/>
          <w:sz w:val="24"/>
          <w:lang w:eastAsia="zh-TW"/>
        </w:rPr>
        <w:t xml:space="preserve">　　：　</w:t>
      </w:r>
      <w:r w:rsidR="00625CDA" w:rsidRPr="00F915C7">
        <w:rPr>
          <w:rFonts w:eastAsia="ＭＳ Ｐ明朝" w:hint="eastAsia"/>
          <w:sz w:val="24"/>
          <w:u w:val="single"/>
          <w:lang w:eastAsia="zh-TW"/>
        </w:rPr>
        <w:t xml:space="preserve">                          </w:t>
      </w:r>
      <w:r>
        <w:rPr>
          <w:rFonts w:eastAsia="ＭＳ Ｐ明朝" w:hint="eastAsia"/>
          <w:sz w:val="24"/>
          <w:u w:val="single"/>
          <w:lang w:eastAsia="zh-TW"/>
        </w:rPr>
        <w:t xml:space="preserve">　</w:t>
      </w:r>
      <w:r w:rsidR="00625CDA" w:rsidRPr="00F915C7">
        <w:rPr>
          <w:rFonts w:eastAsia="ＭＳ Ｐ明朝" w:hint="eastAsia"/>
          <w:sz w:val="24"/>
          <w:u w:val="single"/>
          <w:lang w:eastAsia="zh-TW"/>
        </w:rPr>
        <w:t xml:space="preserve"> </w:t>
      </w:r>
    </w:p>
    <w:p w:rsidR="0062561F" w:rsidRDefault="00F915C7" w:rsidP="00F915C7">
      <w:pPr>
        <w:ind w:firstLineChars="100" w:firstLine="221"/>
        <w:rPr>
          <w:rFonts w:eastAsia="ＭＳ Ｐ明朝"/>
          <w:sz w:val="24"/>
          <w:lang w:eastAsia="zh-TW"/>
        </w:rPr>
      </w:pPr>
      <w:r>
        <w:rPr>
          <w:rFonts w:eastAsia="ＭＳ Ｐ明朝" w:hint="eastAsia"/>
          <w:sz w:val="24"/>
          <w:lang w:eastAsia="zh-TW"/>
        </w:rPr>
        <w:t>５</w:t>
      </w:r>
      <w:r w:rsidRPr="00F915C7">
        <w:rPr>
          <w:rFonts w:eastAsia="ＭＳ Ｐ明朝" w:hint="eastAsia"/>
          <w:sz w:val="24"/>
          <w:lang w:eastAsia="zh-TW"/>
        </w:rPr>
        <w:t xml:space="preserve">．　</w:t>
      </w:r>
      <w:r w:rsidR="0062561F">
        <w:rPr>
          <w:rFonts w:eastAsia="ＭＳ Ｐ明朝" w:hint="eastAsia"/>
          <w:sz w:val="24"/>
          <w:lang w:eastAsia="zh-TW"/>
        </w:rPr>
        <w:t>連絡先</w:t>
      </w:r>
    </w:p>
    <w:p w:rsidR="0062561F" w:rsidRPr="00F915C7" w:rsidRDefault="00F915C7" w:rsidP="00F915C7">
      <w:pPr>
        <w:ind w:firstLineChars="300" w:firstLine="663"/>
        <w:rPr>
          <w:rFonts w:eastAsia="ＭＳ Ｐ明朝"/>
          <w:sz w:val="24"/>
          <w:lang w:eastAsia="zh-CN"/>
        </w:rPr>
      </w:pPr>
      <w:r w:rsidRPr="00F915C7">
        <w:rPr>
          <w:rFonts w:eastAsia="ＭＳ Ｐ明朝" w:hint="eastAsia"/>
          <w:sz w:val="24"/>
          <w:lang w:eastAsia="zh-CN"/>
        </w:rPr>
        <w:t xml:space="preserve">携帯番号　　：　</w:t>
      </w:r>
      <w:r w:rsidRPr="00F915C7">
        <w:rPr>
          <w:rFonts w:eastAsia="ＭＳ Ｐ明朝" w:hint="eastAsia"/>
          <w:sz w:val="24"/>
          <w:u w:val="single"/>
          <w:lang w:eastAsia="zh-CN"/>
        </w:rPr>
        <w:t xml:space="preserve">              </w:t>
      </w:r>
      <w:r>
        <w:rPr>
          <w:rFonts w:eastAsia="ＭＳ Ｐ明朝" w:hint="eastAsia"/>
          <w:sz w:val="24"/>
          <w:u w:val="single"/>
          <w:lang w:eastAsia="zh-CN"/>
        </w:rPr>
        <w:t xml:space="preserve">　　</w:t>
      </w:r>
      <w:r w:rsidRPr="00F915C7">
        <w:rPr>
          <w:rFonts w:eastAsia="ＭＳ Ｐ明朝" w:hint="eastAsia"/>
          <w:sz w:val="24"/>
          <w:u w:val="single"/>
          <w:lang w:eastAsia="zh-CN"/>
        </w:rPr>
        <w:t xml:space="preserve">　　　　　　</w:t>
      </w:r>
      <w:r>
        <w:rPr>
          <w:rFonts w:eastAsia="ＭＳ Ｐ明朝" w:hint="eastAsia"/>
          <w:sz w:val="24"/>
          <w:u w:val="single"/>
          <w:lang w:eastAsia="zh-CN"/>
        </w:rPr>
        <w:t xml:space="preserve">　　</w:t>
      </w:r>
    </w:p>
    <w:tbl>
      <w:tblPr>
        <w:tblpPr w:leftFromText="142" w:rightFromText="142" w:vertAnchor="text" w:horzAnchor="margin" w:tblpXSpec="right" w:tblpY="212"/>
        <w:tblW w:w="680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857A06" w:rsidRPr="00857A06" w:rsidTr="00857A06">
        <w:trPr>
          <w:trHeight w:val="30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06" w:rsidRPr="00857A06" w:rsidRDefault="00857A06" w:rsidP="00857A0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  <w:lang w:eastAsia="zh-CN"/>
              </w:rPr>
            </w:pPr>
            <w:r w:rsidRPr="00857A0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  <w:lang w:eastAsia="zh-CN"/>
              </w:rPr>
              <w:t xml:space="preserve">　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06" w:rsidRPr="00857A06" w:rsidRDefault="00857A06" w:rsidP="00857A0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  <w:lang w:eastAsia="zh-CN"/>
              </w:rPr>
            </w:pPr>
            <w:r w:rsidRPr="00857A0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  <w:lang w:eastAsia="zh-CN"/>
              </w:rPr>
              <w:t xml:space="preserve">　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06" w:rsidRPr="00857A06" w:rsidRDefault="00857A06" w:rsidP="00857A0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  <w:lang w:eastAsia="zh-CN"/>
              </w:rPr>
            </w:pPr>
            <w:r w:rsidRPr="00857A0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  <w:lang w:eastAsia="zh-CN"/>
              </w:rPr>
              <w:t xml:space="preserve">　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06" w:rsidRPr="00857A06" w:rsidRDefault="00857A06" w:rsidP="00857A0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  <w:lang w:eastAsia="zh-CN"/>
              </w:rPr>
            </w:pPr>
            <w:r w:rsidRPr="00857A0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  <w:lang w:eastAsia="zh-CN"/>
              </w:rPr>
              <w:t xml:space="preserve">　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06" w:rsidRPr="00857A06" w:rsidRDefault="00857A06" w:rsidP="00857A0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  <w:lang w:eastAsia="zh-CN"/>
              </w:rPr>
            </w:pPr>
            <w:r w:rsidRPr="00857A0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  <w:lang w:eastAsia="zh-CN"/>
              </w:rPr>
              <w:t xml:space="preserve">　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06" w:rsidRPr="00857A06" w:rsidRDefault="00857A06" w:rsidP="00857A0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  <w:lang w:eastAsia="zh-CN"/>
              </w:rPr>
            </w:pPr>
            <w:r w:rsidRPr="00857A0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  <w:lang w:eastAsia="zh-CN"/>
              </w:rPr>
              <w:t xml:space="preserve">　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06" w:rsidRPr="00857A06" w:rsidRDefault="00857A06" w:rsidP="00857A0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  <w:lang w:eastAsia="zh-CN"/>
              </w:rPr>
            </w:pPr>
            <w:r w:rsidRPr="00857A0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  <w:lang w:eastAsia="zh-CN"/>
              </w:rPr>
              <w:t xml:space="preserve">　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06" w:rsidRPr="00857A06" w:rsidRDefault="00857A06" w:rsidP="00857A0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  <w:lang w:eastAsia="zh-CN"/>
              </w:rPr>
            </w:pPr>
            <w:r w:rsidRPr="00857A0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  <w:lang w:eastAsia="zh-CN"/>
              </w:rPr>
              <w:t xml:space="preserve">　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06" w:rsidRPr="00857A06" w:rsidRDefault="00857A06" w:rsidP="00857A0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  <w:lang w:eastAsia="zh-CN"/>
              </w:rPr>
            </w:pPr>
            <w:r w:rsidRPr="00857A0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  <w:lang w:eastAsia="zh-CN"/>
              </w:rPr>
              <w:t xml:space="preserve">　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06" w:rsidRPr="00857A06" w:rsidRDefault="00857A06" w:rsidP="00857A0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  <w:lang w:eastAsia="zh-CN"/>
              </w:rPr>
            </w:pPr>
            <w:r w:rsidRPr="00857A0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  <w:lang w:eastAsia="zh-CN"/>
              </w:rPr>
              <w:t xml:space="preserve">　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06" w:rsidRPr="00857A06" w:rsidRDefault="00857A06" w:rsidP="00857A0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  <w:lang w:eastAsia="zh-CN"/>
              </w:rPr>
            </w:pPr>
            <w:r w:rsidRPr="00857A0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  <w:lang w:eastAsia="zh-CN"/>
              </w:rPr>
              <w:t xml:space="preserve">　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06" w:rsidRPr="00857A06" w:rsidRDefault="00857A06" w:rsidP="00857A0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  <w:lang w:eastAsia="zh-CN"/>
              </w:rPr>
            </w:pPr>
            <w:r w:rsidRPr="00857A0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  <w:lang w:eastAsia="zh-CN"/>
              </w:rPr>
              <w:t xml:space="preserve">　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06" w:rsidRPr="00857A06" w:rsidRDefault="00857A06" w:rsidP="00857A0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  <w:lang w:eastAsia="zh-CN"/>
              </w:rPr>
            </w:pPr>
            <w:r w:rsidRPr="00857A0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  <w:lang w:eastAsia="zh-CN"/>
              </w:rPr>
              <w:t xml:space="preserve">　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06" w:rsidRPr="00857A06" w:rsidRDefault="00857A06" w:rsidP="00857A0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  <w:lang w:eastAsia="zh-CN"/>
              </w:rPr>
            </w:pPr>
            <w:r w:rsidRPr="00857A0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  <w:lang w:eastAsia="zh-CN"/>
              </w:rPr>
              <w:t xml:space="preserve">　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06" w:rsidRPr="00857A06" w:rsidRDefault="00857A06" w:rsidP="00857A0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  <w:lang w:eastAsia="zh-CN"/>
              </w:rPr>
            </w:pPr>
            <w:r w:rsidRPr="00857A0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  <w:lang w:eastAsia="zh-CN"/>
              </w:rPr>
              <w:t xml:space="preserve">　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06" w:rsidRPr="00857A06" w:rsidRDefault="00857A06" w:rsidP="00857A0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  <w:lang w:eastAsia="zh-CN"/>
              </w:rPr>
            </w:pPr>
            <w:r w:rsidRPr="00857A0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  <w:lang w:eastAsia="zh-CN"/>
              </w:rPr>
              <w:t xml:space="preserve">　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06" w:rsidRPr="00857A06" w:rsidRDefault="00857A06" w:rsidP="00857A0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  <w:lang w:eastAsia="zh-CN"/>
              </w:rPr>
            </w:pPr>
            <w:r w:rsidRPr="00857A0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  <w:lang w:eastAsia="zh-CN"/>
              </w:rPr>
              <w:t xml:space="preserve">　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06" w:rsidRPr="00857A06" w:rsidRDefault="00857A06" w:rsidP="00857A0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  <w:lang w:eastAsia="zh-CN"/>
              </w:rPr>
            </w:pPr>
            <w:r w:rsidRPr="00857A0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  <w:lang w:eastAsia="zh-CN"/>
              </w:rPr>
              <w:t xml:space="preserve">　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06" w:rsidRPr="00857A06" w:rsidRDefault="00857A06" w:rsidP="00857A0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  <w:lang w:eastAsia="zh-CN"/>
              </w:rPr>
            </w:pPr>
            <w:r w:rsidRPr="00857A0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  <w:lang w:eastAsia="zh-CN"/>
              </w:rPr>
              <w:t xml:space="preserve">　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06" w:rsidRPr="00857A06" w:rsidRDefault="00857A06" w:rsidP="00857A0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  <w:lang w:eastAsia="zh-CN"/>
              </w:rPr>
            </w:pPr>
            <w:r w:rsidRPr="00857A0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  <w:lang w:eastAsia="zh-CN"/>
              </w:rPr>
              <w:t xml:space="preserve">　</w:t>
            </w:r>
          </w:p>
        </w:tc>
      </w:tr>
      <w:tr w:rsidR="00857A06" w:rsidRPr="00857A06" w:rsidTr="00857A06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06" w:rsidRPr="00857A06" w:rsidRDefault="00857A06" w:rsidP="00857A0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  <w:lang w:eastAsia="zh-CN"/>
              </w:rPr>
            </w:pPr>
            <w:r w:rsidRPr="00857A0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  <w:lang w:eastAsia="zh-CN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06" w:rsidRPr="00857A06" w:rsidRDefault="00857A06" w:rsidP="00857A0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  <w:lang w:eastAsia="zh-CN"/>
              </w:rPr>
            </w:pPr>
            <w:r w:rsidRPr="00857A0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  <w:lang w:eastAsia="zh-CN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06" w:rsidRPr="00857A06" w:rsidRDefault="00857A06" w:rsidP="00857A0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  <w:lang w:eastAsia="zh-CN"/>
              </w:rPr>
            </w:pPr>
            <w:r w:rsidRPr="00857A0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  <w:lang w:eastAsia="zh-CN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06" w:rsidRPr="00857A06" w:rsidRDefault="00857A06" w:rsidP="00857A0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  <w:lang w:eastAsia="zh-CN"/>
              </w:rPr>
            </w:pPr>
            <w:r w:rsidRPr="00857A0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  <w:lang w:eastAsia="zh-CN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06" w:rsidRPr="00857A06" w:rsidRDefault="00857A06" w:rsidP="00857A0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  <w:lang w:eastAsia="zh-CN"/>
              </w:rPr>
            </w:pPr>
            <w:r w:rsidRPr="00857A0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  <w:lang w:eastAsia="zh-CN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06" w:rsidRPr="00857A06" w:rsidRDefault="00857A06" w:rsidP="00857A0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  <w:lang w:eastAsia="zh-CN"/>
              </w:rPr>
            </w:pPr>
            <w:r w:rsidRPr="00857A0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  <w:lang w:eastAsia="zh-CN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06" w:rsidRPr="00857A06" w:rsidRDefault="00857A06" w:rsidP="00857A0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  <w:lang w:eastAsia="zh-CN"/>
              </w:rPr>
            </w:pPr>
            <w:r w:rsidRPr="00857A0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  <w:lang w:eastAsia="zh-CN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06" w:rsidRPr="00857A06" w:rsidRDefault="00857A06" w:rsidP="00857A0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  <w:lang w:eastAsia="zh-CN"/>
              </w:rPr>
            </w:pPr>
            <w:r w:rsidRPr="00857A0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  <w:lang w:eastAsia="zh-CN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06" w:rsidRPr="00857A06" w:rsidRDefault="00857A06" w:rsidP="00857A0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  <w:lang w:eastAsia="zh-CN"/>
              </w:rPr>
            </w:pPr>
            <w:r w:rsidRPr="00857A0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  <w:lang w:eastAsia="zh-CN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06" w:rsidRPr="00857A06" w:rsidRDefault="00857A06" w:rsidP="00857A0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  <w:lang w:eastAsia="zh-CN"/>
              </w:rPr>
            </w:pPr>
            <w:r w:rsidRPr="00857A0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  <w:lang w:eastAsia="zh-CN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06" w:rsidRPr="00857A06" w:rsidRDefault="00857A06" w:rsidP="00857A0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  <w:lang w:eastAsia="zh-CN"/>
              </w:rPr>
            </w:pPr>
            <w:r w:rsidRPr="00857A0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  <w:lang w:eastAsia="zh-CN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06" w:rsidRPr="00857A06" w:rsidRDefault="00857A06" w:rsidP="00857A0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  <w:lang w:eastAsia="zh-CN"/>
              </w:rPr>
            </w:pPr>
            <w:r w:rsidRPr="00857A0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  <w:lang w:eastAsia="zh-CN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06" w:rsidRPr="00857A06" w:rsidRDefault="00857A06" w:rsidP="00857A0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  <w:lang w:eastAsia="zh-CN"/>
              </w:rPr>
            </w:pPr>
            <w:r w:rsidRPr="00857A0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  <w:lang w:eastAsia="zh-CN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06" w:rsidRPr="00857A06" w:rsidRDefault="00857A06" w:rsidP="00857A0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  <w:lang w:eastAsia="zh-CN"/>
              </w:rPr>
            </w:pPr>
            <w:r w:rsidRPr="00857A0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  <w:lang w:eastAsia="zh-CN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06" w:rsidRPr="00857A06" w:rsidRDefault="00857A06" w:rsidP="00857A0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  <w:lang w:eastAsia="zh-CN"/>
              </w:rPr>
            </w:pPr>
            <w:r w:rsidRPr="00857A0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  <w:lang w:eastAsia="zh-CN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06" w:rsidRPr="00857A06" w:rsidRDefault="00857A06" w:rsidP="00857A0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  <w:lang w:eastAsia="zh-CN"/>
              </w:rPr>
            </w:pPr>
            <w:r w:rsidRPr="00857A0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  <w:lang w:eastAsia="zh-CN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06" w:rsidRPr="00857A06" w:rsidRDefault="00857A06" w:rsidP="00857A0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  <w:lang w:eastAsia="zh-CN"/>
              </w:rPr>
            </w:pPr>
            <w:r w:rsidRPr="00857A0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  <w:lang w:eastAsia="zh-CN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06" w:rsidRPr="00857A06" w:rsidRDefault="00857A06" w:rsidP="00857A0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  <w:lang w:eastAsia="zh-CN"/>
              </w:rPr>
            </w:pPr>
            <w:r w:rsidRPr="00857A0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  <w:lang w:eastAsia="zh-CN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06" w:rsidRPr="00857A06" w:rsidRDefault="00857A06" w:rsidP="00857A0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  <w:lang w:eastAsia="zh-CN"/>
              </w:rPr>
            </w:pPr>
            <w:r w:rsidRPr="00857A0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  <w:lang w:eastAsia="zh-CN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06" w:rsidRPr="00857A06" w:rsidRDefault="00857A06" w:rsidP="00857A0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  <w:lang w:eastAsia="zh-CN"/>
              </w:rPr>
            </w:pPr>
            <w:r w:rsidRPr="00857A0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  <w:lang w:eastAsia="zh-CN"/>
              </w:rPr>
              <w:t xml:space="preserve">　</w:t>
            </w:r>
          </w:p>
        </w:tc>
      </w:tr>
    </w:tbl>
    <w:p w:rsidR="00857A06" w:rsidRDefault="00857A06" w:rsidP="00857A06">
      <w:pPr>
        <w:ind w:firstLineChars="300" w:firstLine="663"/>
        <w:rPr>
          <w:rFonts w:eastAsia="ＭＳ Ｐ明朝"/>
          <w:sz w:val="24"/>
        </w:rPr>
      </w:pPr>
      <w:r>
        <w:rPr>
          <w:rFonts w:eastAsia="ＭＳ Ｐ明朝" w:hint="eastAsia"/>
          <w:sz w:val="24"/>
        </w:rPr>
        <w:t>携帯</w:t>
      </w:r>
      <w:r w:rsidR="00F915C7">
        <w:rPr>
          <w:rFonts w:eastAsia="ＭＳ Ｐ明朝" w:hint="eastAsia"/>
          <w:sz w:val="24"/>
        </w:rPr>
        <w:t>E-mail</w:t>
      </w:r>
      <w:r w:rsidR="00F915C7" w:rsidRPr="00F915C7">
        <w:rPr>
          <w:rFonts w:eastAsia="ＭＳ Ｐ明朝" w:hint="eastAsia"/>
          <w:sz w:val="24"/>
        </w:rPr>
        <w:t xml:space="preserve">　　：　</w:t>
      </w:r>
    </w:p>
    <w:p w:rsidR="00857A06" w:rsidRDefault="00857A06" w:rsidP="00DF0706">
      <w:pPr>
        <w:rPr>
          <w:rFonts w:eastAsia="ＭＳ Ｐ明朝"/>
          <w:sz w:val="24"/>
        </w:rPr>
      </w:pPr>
    </w:p>
    <w:tbl>
      <w:tblPr>
        <w:tblpPr w:leftFromText="142" w:rightFromText="142" w:vertAnchor="text" w:horzAnchor="margin" w:tblpXSpec="right" w:tblpY="191"/>
        <w:tblW w:w="680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857A06" w:rsidRPr="00857A06" w:rsidTr="00857A06">
        <w:trPr>
          <w:trHeight w:val="30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06" w:rsidRPr="00857A06" w:rsidRDefault="00857A06" w:rsidP="00857A0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06" w:rsidRPr="00857A06" w:rsidRDefault="00857A06" w:rsidP="00857A0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857A0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06" w:rsidRPr="00857A06" w:rsidRDefault="00857A06" w:rsidP="00857A0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857A0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06" w:rsidRPr="00857A06" w:rsidRDefault="00857A06" w:rsidP="00857A0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857A0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06" w:rsidRPr="00857A06" w:rsidRDefault="00857A06" w:rsidP="00857A0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857A0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06" w:rsidRPr="00857A06" w:rsidRDefault="00857A06" w:rsidP="00857A0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857A0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06" w:rsidRPr="00857A06" w:rsidRDefault="00857A06" w:rsidP="00857A0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857A0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06" w:rsidRPr="00857A06" w:rsidRDefault="00857A06" w:rsidP="00857A0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857A0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06" w:rsidRPr="00857A06" w:rsidRDefault="00857A06" w:rsidP="00857A0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857A0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06" w:rsidRPr="00857A06" w:rsidRDefault="00857A06" w:rsidP="00857A0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857A0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06" w:rsidRPr="00857A06" w:rsidRDefault="00857A06" w:rsidP="00857A0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857A0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06" w:rsidRPr="00857A06" w:rsidRDefault="00857A06" w:rsidP="00857A0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857A0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06" w:rsidRPr="00857A06" w:rsidRDefault="00857A06" w:rsidP="00857A0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857A0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06" w:rsidRPr="00857A06" w:rsidRDefault="00857A06" w:rsidP="00857A0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857A0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06" w:rsidRPr="00857A06" w:rsidRDefault="00857A06" w:rsidP="00857A0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857A0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06" w:rsidRPr="00857A06" w:rsidRDefault="00857A06" w:rsidP="00857A0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857A0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06" w:rsidRPr="00857A06" w:rsidRDefault="00857A06" w:rsidP="00857A0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857A0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06" w:rsidRPr="00857A06" w:rsidRDefault="00857A06" w:rsidP="00857A0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857A0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06" w:rsidRPr="00857A06" w:rsidRDefault="00857A06" w:rsidP="00857A0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857A0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06" w:rsidRPr="00857A06" w:rsidRDefault="00857A06" w:rsidP="00857A0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857A0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57A06" w:rsidRPr="00857A06" w:rsidTr="00857A06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06" w:rsidRPr="00857A06" w:rsidRDefault="00857A06" w:rsidP="00857A0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857A0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06" w:rsidRPr="00857A06" w:rsidRDefault="00857A06" w:rsidP="00857A0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857A0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06" w:rsidRPr="00857A06" w:rsidRDefault="00857A06" w:rsidP="00857A0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857A0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06" w:rsidRPr="00857A06" w:rsidRDefault="00857A06" w:rsidP="00857A0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857A0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06" w:rsidRPr="00857A06" w:rsidRDefault="00857A06" w:rsidP="00857A0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857A0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06" w:rsidRPr="00857A06" w:rsidRDefault="00857A06" w:rsidP="00857A0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857A0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06" w:rsidRPr="00857A06" w:rsidRDefault="00857A06" w:rsidP="00857A0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857A0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06" w:rsidRPr="00857A06" w:rsidRDefault="00857A06" w:rsidP="00857A0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857A0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06" w:rsidRPr="00857A06" w:rsidRDefault="00857A06" w:rsidP="00857A0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857A0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06" w:rsidRPr="00857A06" w:rsidRDefault="00857A06" w:rsidP="00857A0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857A0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06" w:rsidRPr="00857A06" w:rsidRDefault="00857A06" w:rsidP="00857A0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857A0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06" w:rsidRPr="00857A06" w:rsidRDefault="00857A06" w:rsidP="00857A0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857A0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06" w:rsidRPr="00857A06" w:rsidRDefault="00857A06" w:rsidP="00857A0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857A0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06" w:rsidRPr="00857A06" w:rsidRDefault="00857A06" w:rsidP="00857A0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857A0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06" w:rsidRPr="00857A06" w:rsidRDefault="00857A06" w:rsidP="00857A0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857A0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06" w:rsidRPr="00857A06" w:rsidRDefault="00857A06" w:rsidP="00857A0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857A0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06" w:rsidRPr="00857A06" w:rsidRDefault="00857A06" w:rsidP="00857A0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857A0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06" w:rsidRPr="00857A06" w:rsidRDefault="00857A06" w:rsidP="00857A0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857A0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06" w:rsidRPr="00857A06" w:rsidRDefault="00857A06" w:rsidP="00857A0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857A0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06" w:rsidRPr="00857A06" w:rsidRDefault="00857A06" w:rsidP="00857A0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857A0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857A06" w:rsidRDefault="00857A06" w:rsidP="00857A06">
      <w:pPr>
        <w:ind w:firstLineChars="300" w:firstLine="663"/>
        <w:rPr>
          <w:rFonts w:eastAsia="ＭＳ Ｐ明朝"/>
          <w:sz w:val="24"/>
        </w:rPr>
      </w:pPr>
      <w:r>
        <w:rPr>
          <w:rFonts w:eastAsia="ＭＳ Ｐ明朝" w:hint="eastAsia"/>
          <w:sz w:val="24"/>
        </w:rPr>
        <w:t>PC</w:t>
      </w:r>
      <w:r w:rsidR="002C75A8">
        <w:rPr>
          <w:rFonts w:eastAsia="ＭＳ Ｐ明朝" w:hint="eastAsia"/>
          <w:sz w:val="24"/>
        </w:rPr>
        <w:t xml:space="preserve"> </w:t>
      </w:r>
      <w:r>
        <w:rPr>
          <w:rFonts w:eastAsia="ＭＳ Ｐ明朝" w:hint="eastAsia"/>
          <w:sz w:val="24"/>
        </w:rPr>
        <w:t>E-mail</w:t>
      </w:r>
      <w:r w:rsidRPr="00F915C7">
        <w:rPr>
          <w:rFonts w:eastAsia="ＭＳ Ｐ明朝" w:hint="eastAsia"/>
          <w:sz w:val="24"/>
        </w:rPr>
        <w:t xml:space="preserve">　　</w:t>
      </w:r>
      <w:r>
        <w:rPr>
          <w:rFonts w:eastAsia="ＭＳ Ｐ明朝" w:hint="eastAsia"/>
          <w:sz w:val="24"/>
        </w:rPr>
        <w:t xml:space="preserve">　</w:t>
      </w:r>
      <w:r w:rsidRPr="00F915C7">
        <w:rPr>
          <w:rFonts w:eastAsia="ＭＳ Ｐ明朝" w:hint="eastAsia"/>
          <w:sz w:val="24"/>
        </w:rPr>
        <w:t xml:space="preserve">：　</w:t>
      </w:r>
    </w:p>
    <w:p w:rsidR="00857A06" w:rsidRDefault="00857A06" w:rsidP="00857A06">
      <w:pPr>
        <w:rPr>
          <w:rFonts w:eastAsia="ＭＳ Ｐ明朝"/>
          <w:sz w:val="24"/>
        </w:rPr>
      </w:pPr>
    </w:p>
    <w:p w:rsidR="00BE73DF" w:rsidRDefault="00DA491A" w:rsidP="00DF0706">
      <w:pPr>
        <w:rPr>
          <w:rFonts w:eastAsia="ＭＳ Ｐ明朝"/>
          <w:sz w:val="24"/>
        </w:rPr>
      </w:pPr>
      <w:r>
        <w:rPr>
          <w:rFonts w:eastAsia="ＭＳ Ｐ明朝" w:hint="eastAsia"/>
          <w:sz w:val="24"/>
        </w:rPr>
        <w:t xml:space="preserve"> </w:t>
      </w:r>
      <w:r w:rsidR="00104814">
        <w:rPr>
          <w:rFonts w:eastAsia="ＭＳ Ｐ明朝" w:hint="eastAsia"/>
          <w:sz w:val="24"/>
        </w:rPr>
        <w:t xml:space="preserve">　</w:t>
      </w:r>
      <w:r>
        <w:rPr>
          <w:rFonts w:eastAsia="ＭＳ Ｐ明朝" w:hint="eastAsia"/>
          <w:sz w:val="24"/>
        </w:rPr>
        <w:t>６．保護者の承諾　　：　　有　　・　　無</w:t>
      </w:r>
    </w:p>
    <w:p w:rsidR="00BE73DF" w:rsidRDefault="00BE73DF" w:rsidP="00BE73DF">
      <w:pPr>
        <w:ind w:firstLineChars="100" w:firstLine="221"/>
        <w:rPr>
          <w:rFonts w:eastAsia="ＭＳ Ｐ明朝"/>
          <w:sz w:val="20"/>
        </w:rPr>
      </w:pPr>
      <w:r>
        <w:rPr>
          <w:rFonts w:eastAsia="ＭＳ Ｐ明朝" w:hint="eastAsia"/>
          <w:sz w:val="24"/>
        </w:rPr>
        <w:t xml:space="preserve">７．パスポート　：　</w:t>
      </w:r>
      <w:r w:rsidRPr="00C341E1">
        <w:rPr>
          <w:rFonts w:eastAsia="ＭＳ Ｐ明朝" w:hint="eastAsia"/>
          <w:sz w:val="20"/>
        </w:rPr>
        <w:t>有効な期限のあるパスポートを</w:t>
      </w:r>
      <w:r>
        <w:rPr>
          <w:rFonts w:eastAsia="ＭＳ Ｐ明朝" w:hint="eastAsia"/>
          <w:sz w:val="24"/>
        </w:rPr>
        <w:t xml:space="preserve">　</w:t>
      </w:r>
      <w:r w:rsidR="00C341E1">
        <w:rPr>
          <w:rFonts w:eastAsia="ＭＳ Ｐ明朝" w:hint="eastAsia"/>
          <w:sz w:val="24"/>
        </w:rPr>
        <w:t xml:space="preserve">　持っている　　・持っていない　　</w:t>
      </w:r>
      <w:r w:rsidR="00C341E1" w:rsidRPr="00C341E1">
        <w:rPr>
          <w:rFonts w:eastAsia="ＭＳ Ｐ明朝" w:hint="eastAsia"/>
          <w:sz w:val="20"/>
        </w:rPr>
        <w:t>（どちらかに○する）</w:t>
      </w:r>
    </w:p>
    <w:p w:rsidR="004B4641" w:rsidRPr="00C341E1" w:rsidRDefault="004B4641" w:rsidP="004B4641">
      <w:pPr>
        <w:ind w:firstLineChars="100" w:firstLine="181"/>
        <w:rPr>
          <w:rFonts w:eastAsia="ＭＳ Ｐ明朝"/>
          <w:sz w:val="20"/>
        </w:rPr>
      </w:pPr>
      <w:r>
        <w:rPr>
          <w:rFonts w:eastAsia="ＭＳ Ｐ明朝" w:hint="eastAsia"/>
          <w:sz w:val="20"/>
        </w:rPr>
        <w:t xml:space="preserve">　　　　　　　　　　　　　　※持っている場合　（有効期限満了日：　　　　　　年　　　　　　月　　　　　日）</w:t>
      </w:r>
    </w:p>
    <w:p w:rsidR="00C341E1" w:rsidRDefault="00C341E1" w:rsidP="00BE73DF">
      <w:pPr>
        <w:ind w:firstLineChars="100" w:firstLine="221"/>
        <w:rPr>
          <w:rFonts w:eastAsia="ＭＳ Ｐ明朝"/>
          <w:sz w:val="24"/>
        </w:rPr>
      </w:pPr>
      <w:r>
        <w:rPr>
          <w:rFonts w:eastAsia="ＭＳ Ｐ明朝" w:hint="eastAsia"/>
          <w:sz w:val="24"/>
        </w:rPr>
        <w:t>８．海外渡航歴　：　　　　　　　　回（渡航先：　　　　　　　　　　　　　　　　　　　　　　　　　　　　　　　）</w:t>
      </w:r>
    </w:p>
    <w:p w:rsidR="00DA491A" w:rsidRDefault="00C341E1" w:rsidP="00BE73DF">
      <w:pPr>
        <w:ind w:firstLineChars="100" w:firstLine="221"/>
        <w:rPr>
          <w:rFonts w:eastAsia="ＭＳ Ｐ明朝"/>
          <w:sz w:val="24"/>
        </w:rPr>
      </w:pPr>
      <w:r>
        <w:rPr>
          <w:rFonts w:eastAsia="ＭＳ Ｐ明朝" w:hint="eastAsia"/>
          <w:sz w:val="24"/>
        </w:rPr>
        <w:t>９</w:t>
      </w:r>
      <w:r w:rsidR="00DA491A">
        <w:rPr>
          <w:rFonts w:eastAsia="ＭＳ Ｐ明朝" w:hint="eastAsia"/>
          <w:sz w:val="24"/>
        </w:rPr>
        <w:t>．本学主催の海外研修参加　　：　　有　・　無</w:t>
      </w:r>
      <w:r w:rsidR="00CB3472">
        <w:rPr>
          <w:rFonts w:eastAsia="ＭＳ Ｐ明朝" w:hint="eastAsia"/>
          <w:sz w:val="24"/>
        </w:rPr>
        <w:t xml:space="preserve">　【有の場合：研修名（　　　　　　　　　　　　　　　）】</w:t>
      </w:r>
    </w:p>
    <w:p w:rsidR="00DA491A" w:rsidRDefault="00DF0706" w:rsidP="00DA491A">
      <w:pPr>
        <w:rPr>
          <w:rFonts w:eastAsia="ＭＳ Ｐ明朝"/>
          <w:sz w:val="24"/>
        </w:rPr>
      </w:pPr>
      <w:r>
        <w:rPr>
          <w:rFonts w:eastAsia="ＭＳ Ｐ明朝" w:hint="eastAsia"/>
          <w:sz w:val="24"/>
        </w:rPr>
        <w:t xml:space="preserve">　</w:t>
      </w:r>
      <w:r w:rsidR="00C341E1" w:rsidRPr="00C341E1">
        <w:rPr>
          <w:rFonts w:eastAsia="ＭＳ Ｐ明朝" w:hint="eastAsia"/>
          <w:w w:val="74"/>
          <w:kern w:val="0"/>
          <w:sz w:val="24"/>
          <w:fitText w:val="221" w:id="194780416"/>
        </w:rPr>
        <w:t>１０</w:t>
      </w:r>
      <w:r w:rsidR="00DA491A">
        <w:rPr>
          <w:rFonts w:eastAsia="ＭＳ Ｐ明朝" w:hint="eastAsia"/>
          <w:sz w:val="24"/>
        </w:rPr>
        <w:t>．</w:t>
      </w:r>
      <w:r w:rsidR="00DA491A">
        <w:rPr>
          <w:rFonts w:eastAsia="ＭＳ Ｐ明朝" w:hint="eastAsia"/>
          <w:sz w:val="24"/>
        </w:rPr>
        <w:t>TOEIC</w:t>
      </w:r>
      <w:r w:rsidR="00DA491A">
        <w:rPr>
          <w:rFonts w:eastAsia="ＭＳ Ｐ明朝" w:hint="eastAsia"/>
          <w:sz w:val="24"/>
        </w:rPr>
        <w:t xml:space="preserve">の点数　</w:t>
      </w:r>
      <w:r w:rsidR="004344D7">
        <w:rPr>
          <w:rFonts w:eastAsia="ＭＳ Ｐ明朝" w:hint="eastAsia"/>
          <w:sz w:val="24"/>
        </w:rPr>
        <w:tab/>
      </w:r>
      <w:r w:rsidR="004344D7">
        <w:rPr>
          <w:rFonts w:eastAsia="ＭＳ Ｐ明朝" w:hint="eastAsia"/>
          <w:sz w:val="24"/>
        </w:rPr>
        <w:tab/>
      </w:r>
      <w:r w:rsidR="004344D7">
        <w:rPr>
          <w:rFonts w:eastAsia="ＭＳ Ｐ明朝" w:hint="eastAsia"/>
          <w:sz w:val="24"/>
        </w:rPr>
        <w:tab/>
      </w:r>
      <w:r w:rsidR="005252A6">
        <w:rPr>
          <w:rFonts w:eastAsia="ＭＳ Ｐ明朝" w:hint="eastAsia"/>
          <w:sz w:val="24"/>
        </w:rPr>
        <w:t xml:space="preserve">　</w:t>
      </w:r>
      <w:r w:rsidR="00DA491A">
        <w:rPr>
          <w:rFonts w:eastAsia="ＭＳ Ｐ明朝" w:hint="eastAsia"/>
          <w:sz w:val="24"/>
        </w:rPr>
        <w:t>：　　　　　　　　点（</w:t>
      </w:r>
      <w:r w:rsidR="005252A6">
        <w:rPr>
          <w:rFonts w:eastAsia="ＭＳ Ｐ明朝" w:hint="eastAsia"/>
          <w:sz w:val="24"/>
        </w:rPr>
        <w:t xml:space="preserve">　　</w:t>
      </w:r>
      <w:r w:rsidR="00DA491A">
        <w:rPr>
          <w:rFonts w:eastAsia="ＭＳ Ｐ明朝" w:hint="eastAsia"/>
          <w:sz w:val="24"/>
        </w:rPr>
        <w:t xml:space="preserve">　　　年　　月取得）</w:t>
      </w:r>
    </w:p>
    <w:p w:rsidR="00DA491A" w:rsidRDefault="005252A6" w:rsidP="00DA491A">
      <w:pPr>
        <w:rPr>
          <w:rFonts w:eastAsia="ＭＳ Ｐ明朝"/>
          <w:sz w:val="24"/>
        </w:rPr>
      </w:pPr>
      <w:r>
        <w:rPr>
          <w:rFonts w:eastAsia="ＭＳ Ｐ明朝" w:hint="eastAsia"/>
          <w:sz w:val="24"/>
        </w:rPr>
        <w:t xml:space="preserve">　　　</w:t>
      </w:r>
      <w:r w:rsidR="004344D7">
        <w:rPr>
          <w:rFonts w:eastAsia="ＭＳ Ｐ明朝" w:hint="eastAsia"/>
          <w:sz w:val="24"/>
        </w:rPr>
        <w:t>その他語学資格（英検</w:t>
      </w:r>
      <w:r w:rsidR="00DA491A">
        <w:rPr>
          <w:rFonts w:eastAsia="ＭＳ Ｐ明朝" w:hint="eastAsia"/>
          <w:sz w:val="24"/>
        </w:rPr>
        <w:t>等）</w:t>
      </w:r>
      <w:r w:rsidR="004344D7">
        <w:rPr>
          <w:rFonts w:eastAsia="ＭＳ Ｐ明朝" w:hint="eastAsia"/>
          <w:sz w:val="24"/>
        </w:rPr>
        <w:tab/>
      </w:r>
      <w:r w:rsidR="004344D7">
        <w:rPr>
          <w:rFonts w:eastAsia="ＭＳ Ｐ明朝" w:hint="eastAsia"/>
          <w:sz w:val="24"/>
        </w:rPr>
        <w:tab/>
      </w:r>
      <w:r w:rsidR="00DA491A">
        <w:rPr>
          <w:rFonts w:eastAsia="ＭＳ Ｐ明朝" w:hint="eastAsia"/>
          <w:sz w:val="24"/>
        </w:rPr>
        <w:t xml:space="preserve">　：　　　　　　　　級</w:t>
      </w:r>
      <w:r>
        <w:rPr>
          <w:rFonts w:eastAsia="ＭＳ Ｐ明朝" w:hint="eastAsia"/>
          <w:sz w:val="24"/>
        </w:rPr>
        <w:t>（　　　　　年　　月取得）</w:t>
      </w:r>
    </w:p>
    <w:p w:rsidR="005252A6" w:rsidRPr="005252A6" w:rsidRDefault="00C341E1" w:rsidP="005252A6">
      <w:pPr>
        <w:rPr>
          <w:rFonts w:eastAsia="ＭＳ Ｐ明朝"/>
          <w:sz w:val="24"/>
          <w:u w:val="single"/>
        </w:rPr>
      </w:pPr>
      <w:r>
        <w:rPr>
          <w:rFonts w:eastAsia="ＭＳ Ｐ明朝" w:hint="eastAsia"/>
          <w:sz w:val="24"/>
        </w:rPr>
        <w:t xml:space="preserve">　</w:t>
      </w:r>
      <w:r w:rsidR="005252A6">
        <w:rPr>
          <w:rFonts w:eastAsia="ＭＳ Ｐ明朝" w:hint="eastAsia"/>
          <w:sz w:val="24"/>
        </w:rPr>
        <w:t xml:space="preserve">　　※　</w:t>
      </w:r>
      <w:r w:rsidR="005252A6" w:rsidRPr="005252A6">
        <w:rPr>
          <w:rFonts w:eastAsia="ＭＳ Ｐ明朝" w:hint="eastAsia"/>
          <w:sz w:val="24"/>
          <w:u w:val="single"/>
        </w:rPr>
        <w:t>スコアレポートや合格通知書など証明できるものを添付のこと</w:t>
      </w:r>
    </w:p>
    <w:p w:rsidR="00BE73DF" w:rsidRPr="005252A6" w:rsidRDefault="00BE73DF" w:rsidP="00DA491A">
      <w:pPr>
        <w:rPr>
          <w:rFonts w:eastAsia="ＭＳ Ｐ明朝"/>
          <w:sz w:val="24"/>
        </w:rPr>
      </w:pPr>
    </w:p>
    <w:p w:rsidR="00104814" w:rsidRDefault="00104814" w:rsidP="00104814">
      <w:pPr>
        <w:pStyle w:val="a6"/>
        <w:rPr>
          <w:rFonts w:hint="eastAsia"/>
          <w:lang w:eastAsia="zh-TW"/>
        </w:rPr>
      </w:pPr>
      <w:r>
        <w:rPr>
          <w:rFonts w:hint="eastAsia"/>
          <w:lang w:eastAsia="zh-TW"/>
        </w:rPr>
        <w:t>提出先：</w:t>
      </w:r>
      <w:r w:rsidR="00A74C8A">
        <w:rPr>
          <w:rFonts w:hint="eastAsia"/>
        </w:rPr>
        <w:t xml:space="preserve">鳥取キャンパス　</w:t>
      </w:r>
      <w:r>
        <w:rPr>
          <w:rFonts w:hint="eastAsia"/>
          <w:lang w:eastAsia="zh-TW"/>
        </w:rPr>
        <w:t>共通教育棟</w:t>
      </w:r>
      <w:r>
        <w:rPr>
          <w:rFonts w:hint="eastAsia"/>
          <w:lang w:eastAsia="zh-TW"/>
        </w:rPr>
        <w:t>A</w:t>
      </w:r>
      <w:r>
        <w:rPr>
          <w:rFonts w:hint="eastAsia"/>
          <w:lang w:eastAsia="zh-TW"/>
        </w:rPr>
        <w:t>棟１階</w:t>
      </w:r>
      <w:r w:rsidR="005252A6">
        <w:rPr>
          <w:rFonts w:hint="eastAsia"/>
          <w:lang w:eastAsia="zh-TW"/>
        </w:rPr>
        <w:t xml:space="preserve">　</w:t>
      </w:r>
      <w:r>
        <w:rPr>
          <w:rFonts w:hint="eastAsia"/>
          <w:lang w:eastAsia="zh-TW"/>
        </w:rPr>
        <w:t>教育支援課教務企画係（④番窓口）</w:t>
      </w:r>
    </w:p>
    <w:p w:rsidR="00A74C8A" w:rsidRPr="00A74C8A" w:rsidRDefault="00A74C8A" w:rsidP="00104814">
      <w:pPr>
        <w:pStyle w:val="a6"/>
      </w:pPr>
      <w:r>
        <w:rPr>
          <w:rFonts w:hint="eastAsia"/>
        </w:rPr>
        <w:t xml:space="preserve">　　　　米子キャンパス　</w:t>
      </w:r>
      <w:r w:rsidRPr="00A74C8A">
        <w:rPr>
          <w:rFonts w:hint="eastAsia"/>
        </w:rPr>
        <w:t>医学部</w:t>
      </w:r>
      <w:r>
        <w:rPr>
          <w:rFonts w:hint="eastAsia"/>
        </w:rPr>
        <w:t xml:space="preserve"> </w:t>
      </w:r>
      <w:r w:rsidRPr="00A74C8A">
        <w:rPr>
          <w:rFonts w:hint="eastAsia"/>
        </w:rPr>
        <w:t>学務課</w:t>
      </w:r>
      <w:r>
        <w:rPr>
          <w:rFonts w:hint="eastAsia"/>
        </w:rPr>
        <w:t xml:space="preserve"> </w:t>
      </w:r>
      <w:r w:rsidRPr="00A74C8A">
        <w:rPr>
          <w:rFonts w:hint="eastAsia"/>
        </w:rPr>
        <w:t>教務係</w:t>
      </w:r>
    </w:p>
    <w:p w:rsidR="00104814" w:rsidRPr="00DA491A" w:rsidRDefault="004344D7" w:rsidP="00857A06">
      <w:pPr>
        <w:pStyle w:val="a6"/>
        <w:rPr>
          <w:rFonts w:eastAsia="ＭＳ Ｐ明朝"/>
          <w:sz w:val="24"/>
        </w:rPr>
      </w:pPr>
      <w:r>
        <w:rPr>
          <w:rFonts w:hint="eastAsia"/>
        </w:rPr>
        <w:t>提出期限：</w:t>
      </w:r>
      <w:r w:rsidRPr="00C33D72">
        <w:rPr>
          <w:rFonts w:asciiTheme="minorEastAsia" w:eastAsiaTheme="minorEastAsia" w:hAnsiTheme="minorEastAsia" w:cstheme="majorHAnsi"/>
        </w:rPr>
        <w:t>５</w:t>
      </w:r>
      <w:r w:rsidR="003B6864" w:rsidRPr="00C33D72">
        <w:rPr>
          <w:rFonts w:asciiTheme="minorEastAsia" w:eastAsiaTheme="minorEastAsia" w:hAnsiTheme="minorEastAsia" w:hint="eastAsia"/>
        </w:rPr>
        <w:t>月</w:t>
      </w:r>
      <w:r w:rsidR="00C33D72">
        <w:rPr>
          <w:rFonts w:asciiTheme="minorEastAsia" w:eastAsiaTheme="minorEastAsia" w:hAnsiTheme="minorEastAsia" w:cstheme="majorHAnsi" w:hint="eastAsia"/>
        </w:rPr>
        <w:t>３０</w:t>
      </w:r>
      <w:r w:rsidR="009C6517" w:rsidRPr="00C33D72">
        <w:rPr>
          <w:rFonts w:asciiTheme="minorEastAsia" w:eastAsiaTheme="minorEastAsia" w:hAnsiTheme="minorEastAsia" w:hint="eastAsia"/>
        </w:rPr>
        <w:t>日（金）</w:t>
      </w:r>
      <w:r w:rsidR="00A74C8A">
        <w:rPr>
          <w:rFonts w:asciiTheme="minorEastAsia" w:eastAsiaTheme="minorEastAsia" w:hAnsiTheme="minorEastAsia" w:hint="eastAsia"/>
        </w:rPr>
        <w:t>17:00</w:t>
      </w:r>
      <w:bookmarkStart w:id="0" w:name="_GoBack"/>
      <w:bookmarkEnd w:id="0"/>
    </w:p>
    <w:sectPr w:rsidR="00104814" w:rsidRPr="00DA491A" w:rsidSect="00A518AB">
      <w:type w:val="continuous"/>
      <w:pgSz w:w="11907" w:h="16840" w:code="9"/>
      <w:pgMar w:top="680" w:right="1134" w:bottom="680" w:left="1134" w:header="851" w:footer="992" w:gutter="284"/>
      <w:cols w:space="425"/>
      <w:docGrid w:type="linesAndChars" w:linePitch="290" w:charSpace="-39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D38" w:rsidRDefault="00331D38" w:rsidP="00C13CE0">
      <w:r>
        <w:separator/>
      </w:r>
    </w:p>
  </w:endnote>
  <w:endnote w:type="continuationSeparator" w:id="0">
    <w:p w:rsidR="00331D38" w:rsidRDefault="00331D38" w:rsidP="00C13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D38" w:rsidRDefault="00331D38" w:rsidP="00C13CE0">
      <w:r>
        <w:separator/>
      </w:r>
    </w:p>
  </w:footnote>
  <w:footnote w:type="continuationSeparator" w:id="0">
    <w:p w:rsidR="00331D38" w:rsidRDefault="00331D38" w:rsidP="00C13C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16AED2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4A45FB"/>
    <w:multiLevelType w:val="singleLevel"/>
    <w:tmpl w:val="BD4203B2"/>
    <w:lvl w:ilvl="0">
      <w:numFmt w:val="bullet"/>
      <w:lvlText w:val="＊"/>
      <w:lvlJc w:val="left"/>
      <w:pPr>
        <w:tabs>
          <w:tab w:val="num" w:pos="180"/>
        </w:tabs>
        <w:ind w:left="180" w:hanging="180"/>
      </w:pPr>
      <w:rPr>
        <w:rFonts w:ascii="ＭＳ Ｐ明朝" w:eastAsia="ＭＳ Ｐ明朝" w:hAnsi="Century" w:hint="eastAsia"/>
      </w:rPr>
    </w:lvl>
  </w:abstractNum>
  <w:abstractNum w:abstractNumId="2">
    <w:nsid w:val="12852D88"/>
    <w:multiLevelType w:val="singleLevel"/>
    <w:tmpl w:val="D30056A4"/>
    <w:lvl w:ilvl="0">
      <w:numFmt w:val="bullet"/>
      <w:lvlText w:val="＊"/>
      <w:lvlJc w:val="left"/>
      <w:pPr>
        <w:tabs>
          <w:tab w:val="num" w:pos="240"/>
        </w:tabs>
        <w:ind w:left="240" w:hanging="240"/>
      </w:pPr>
      <w:rPr>
        <w:rFonts w:ascii="ＭＳ Ｐ明朝" w:eastAsia="ＭＳ Ｐ明朝" w:hAnsi="Century" w:hint="eastAsi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51"/>
  <w:drawingGridHorizontalSpacing w:val="191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676"/>
    <w:rsid w:val="00020CBD"/>
    <w:rsid w:val="000A0086"/>
    <w:rsid w:val="000D0CDE"/>
    <w:rsid w:val="000D5678"/>
    <w:rsid w:val="00104814"/>
    <w:rsid w:val="00140AE3"/>
    <w:rsid w:val="00145047"/>
    <w:rsid w:val="00182BBE"/>
    <w:rsid w:val="00207675"/>
    <w:rsid w:val="00221625"/>
    <w:rsid w:val="0023525D"/>
    <w:rsid w:val="002A17E2"/>
    <w:rsid w:val="002A6300"/>
    <w:rsid w:val="002B11E4"/>
    <w:rsid w:val="002C02AD"/>
    <w:rsid w:val="002C75A8"/>
    <w:rsid w:val="002D2DD4"/>
    <w:rsid w:val="002F57AB"/>
    <w:rsid w:val="003066A8"/>
    <w:rsid w:val="0031573D"/>
    <w:rsid w:val="00321E32"/>
    <w:rsid w:val="00331D38"/>
    <w:rsid w:val="003326F4"/>
    <w:rsid w:val="003514D1"/>
    <w:rsid w:val="00390441"/>
    <w:rsid w:val="003A254E"/>
    <w:rsid w:val="003B6864"/>
    <w:rsid w:val="003C1690"/>
    <w:rsid w:val="003D514E"/>
    <w:rsid w:val="003E0C01"/>
    <w:rsid w:val="003E4FD4"/>
    <w:rsid w:val="00402B27"/>
    <w:rsid w:val="00404CAA"/>
    <w:rsid w:val="004116FD"/>
    <w:rsid w:val="004344D7"/>
    <w:rsid w:val="004578FE"/>
    <w:rsid w:val="00485AC5"/>
    <w:rsid w:val="00493D17"/>
    <w:rsid w:val="004B4641"/>
    <w:rsid w:val="004B5BCE"/>
    <w:rsid w:val="004C0476"/>
    <w:rsid w:val="00511676"/>
    <w:rsid w:val="005252A6"/>
    <w:rsid w:val="00525A3F"/>
    <w:rsid w:val="00567B82"/>
    <w:rsid w:val="0057135F"/>
    <w:rsid w:val="00573A6C"/>
    <w:rsid w:val="005A443D"/>
    <w:rsid w:val="00604303"/>
    <w:rsid w:val="0060732B"/>
    <w:rsid w:val="006254E7"/>
    <w:rsid w:val="0062561F"/>
    <w:rsid w:val="00625CDA"/>
    <w:rsid w:val="00697068"/>
    <w:rsid w:val="006B099C"/>
    <w:rsid w:val="006F3AA7"/>
    <w:rsid w:val="00706513"/>
    <w:rsid w:val="00712C59"/>
    <w:rsid w:val="00713349"/>
    <w:rsid w:val="007303A4"/>
    <w:rsid w:val="0077158F"/>
    <w:rsid w:val="007C057D"/>
    <w:rsid w:val="007D3D32"/>
    <w:rsid w:val="007D56B8"/>
    <w:rsid w:val="007F55C6"/>
    <w:rsid w:val="00810500"/>
    <w:rsid w:val="00845D07"/>
    <w:rsid w:val="00857968"/>
    <w:rsid w:val="00857A06"/>
    <w:rsid w:val="00862EA9"/>
    <w:rsid w:val="008D566A"/>
    <w:rsid w:val="008D7569"/>
    <w:rsid w:val="008E6C02"/>
    <w:rsid w:val="0090452A"/>
    <w:rsid w:val="00982D3C"/>
    <w:rsid w:val="009C3966"/>
    <w:rsid w:val="009C6517"/>
    <w:rsid w:val="009D1C54"/>
    <w:rsid w:val="00A1714C"/>
    <w:rsid w:val="00A518AB"/>
    <w:rsid w:val="00A7184F"/>
    <w:rsid w:val="00A74C8A"/>
    <w:rsid w:val="00AF28D2"/>
    <w:rsid w:val="00B2294F"/>
    <w:rsid w:val="00B27FDF"/>
    <w:rsid w:val="00B66BF0"/>
    <w:rsid w:val="00B870BE"/>
    <w:rsid w:val="00B90819"/>
    <w:rsid w:val="00BB2A74"/>
    <w:rsid w:val="00BE3E67"/>
    <w:rsid w:val="00BE73DF"/>
    <w:rsid w:val="00C004B7"/>
    <w:rsid w:val="00C01826"/>
    <w:rsid w:val="00C059D0"/>
    <w:rsid w:val="00C13CE0"/>
    <w:rsid w:val="00C33D72"/>
    <w:rsid w:val="00C341E1"/>
    <w:rsid w:val="00C40CDF"/>
    <w:rsid w:val="00C41BE6"/>
    <w:rsid w:val="00C7516C"/>
    <w:rsid w:val="00CB2E11"/>
    <w:rsid w:val="00CB3472"/>
    <w:rsid w:val="00CB60F8"/>
    <w:rsid w:val="00CE4DED"/>
    <w:rsid w:val="00D535BA"/>
    <w:rsid w:val="00DA304D"/>
    <w:rsid w:val="00DA491A"/>
    <w:rsid w:val="00DB0AB3"/>
    <w:rsid w:val="00DC47D2"/>
    <w:rsid w:val="00DF0706"/>
    <w:rsid w:val="00E2154C"/>
    <w:rsid w:val="00E3754F"/>
    <w:rsid w:val="00E56ACE"/>
    <w:rsid w:val="00EE546B"/>
    <w:rsid w:val="00EF54C1"/>
    <w:rsid w:val="00F57DD6"/>
    <w:rsid w:val="00F81291"/>
    <w:rsid w:val="00F81B03"/>
    <w:rsid w:val="00F91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A6300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C13CE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C13CE0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C13C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13CE0"/>
    <w:rPr>
      <w:kern w:val="2"/>
      <w:sz w:val="21"/>
    </w:rPr>
  </w:style>
  <w:style w:type="character" w:styleId="a8">
    <w:name w:val="Hyperlink"/>
    <w:uiPriority w:val="99"/>
    <w:unhideWhenUsed/>
    <w:rsid w:val="000A008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A6300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C13CE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C13CE0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C13C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13CE0"/>
    <w:rPr>
      <w:kern w:val="2"/>
      <w:sz w:val="21"/>
    </w:rPr>
  </w:style>
  <w:style w:type="character" w:styleId="a8">
    <w:name w:val="Hyperlink"/>
    <w:uiPriority w:val="99"/>
    <w:unhideWhenUsed/>
    <w:rsid w:val="000A00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1\NEWDOC.DOT" TargetMode="Externa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DDD93586-21AF-46AE-B60C-3FE718FD8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NEWDOC.DOT</Template>
  <TotalTime>3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第６回「アメリカ春期研修会」応募用紙</vt:lpstr>
      <vt:lpstr>第６回「アメリカ春期研修会」応募用紙</vt:lpstr>
    </vt:vector>
  </TitlesOfParts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第６回「アメリカ春期研修会」応募用紙</dc:title>
  <dc:subject/>
  <dc:creator>島根大学</dc:creator>
  <cp:keywords/>
  <cp:lastModifiedBy>関野 元</cp:lastModifiedBy>
  <cp:revision>4</cp:revision>
  <cp:lastPrinted>2013-10-15T08:14:00Z</cp:lastPrinted>
  <dcterms:created xsi:type="dcterms:W3CDTF">2014-04-22T05:21:00Z</dcterms:created>
  <dcterms:modified xsi:type="dcterms:W3CDTF">2014-04-24T01:53:00Z</dcterms:modified>
</cp:coreProperties>
</file>